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3DBE" w14:textId="2C7D049F" w:rsidR="006D7C68" w:rsidRPr="00291CD5" w:rsidRDefault="006D7C68" w:rsidP="006D7C68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291CD5">
        <w:rPr>
          <w:rFonts w:asciiTheme="minorHAnsi" w:hAnsiTheme="minorHAnsi" w:cstheme="minorHAnsi"/>
          <w:b/>
          <w:noProof/>
          <w:spacing w:val="-3"/>
          <w:sz w:val="22"/>
          <w:szCs w:val="22"/>
        </w:rPr>
        <w:drawing>
          <wp:inline distT="0" distB="0" distL="0" distR="0" wp14:anchorId="53271F5A" wp14:editId="6A2306A9">
            <wp:extent cx="1406435" cy="70321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05" cy="72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F832" w14:textId="77777777" w:rsidR="006D7C68" w:rsidRPr="00291CD5" w:rsidRDefault="006D7C68" w:rsidP="006D7C68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6D3EB478" w14:textId="2A3BD32D" w:rsidR="001C259F" w:rsidRPr="00291CD5" w:rsidRDefault="001C259F" w:rsidP="006D7C68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  <w:r w:rsidRPr="00291CD5"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  <w:t>Qual</w:t>
      </w:r>
      <w:r w:rsidR="00291CD5" w:rsidRPr="00291CD5"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  <w:t>ity of Life and Values Assessment</w:t>
      </w:r>
    </w:p>
    <w:p w14:paraId="5C4942B8" w14:textId="77777777" w:rsidR="00291CD5" w:rsidRPr="00291CD5" w:rsidRDefault="00291CD5" w:rsidP="00291CD5">
      <w:pPr>
        <w:tabs>
          <w:tab w:val="center" w:pos="468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99E419A" w14:textId="2BDB1D1C" w:rsidR="001C259F" w:rsidRPr="00291CD5" w:rsidRDefault="001C259F" w:rsidP="001C259F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67477AE6" w14:textId="4843A0C1" w:rsidR="001C259F" w:rsidRPr="00291CD5" w:rsidRDefault="001C259F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 w:rsidRPr="00291CD5">
        <w:rPr>
          <w:rFonts w:asciiTheme="minorHAnsi" w:hAnsiTheme="minorHAnsi" w:cstheme="minorHAnsi"/>
          <w:spacing w:val="-3"/>
          <w:sz w:val="22"/>
          <w:szCs w:val="22"/>
        </w:rPr>
        <w:t xml:space="preserve">Please review each category and highlight your current level of </w:t>
      </w:r>
      <w:r w:rsidR="00D86697" w:rsidRPr="00291CD5">
        <w:rPr>
          <w:rFonts w:asciiTheme="minorHAnsi" w:hAnsiTheme="minorHAnsi" w:cstheme="minorHAnsi"/>
          <w:spacing w:val="-3"/>
          <w:sz w:val="22"/>
          <w:szCs w:val="22"/>
        </w:rPr>
        <w:t xml:space="preserve">satisfaction </w:t>
      </w:r>
      <w:r w:rsidRPr="00291CD5">
        <w:rPr>
          <w:rFonts w:asciiTheme="minorHAnsi" w:hAnsiTheme="minorHAnsi" w:cstheme="minorHAnsi"/>
          <w:spacing w:val="-3"/>
          <w:sz w:val="22"/>
          <w:szCs w:val="22"/>
        </w:rPr>
        <w:t>as well as how important that area is to you</w:t>
      </w:r>
      <w:r w:rsidR="00CB5D04" w:rsidRPr="00291CD5">
        <w:rPr>
          <w:rFonts w:asciiTheme="minorHAnsi" w:hAnsiTheme="minorHAnsi" w:cstheme="minorHAnsi"/>
          <w:spacing w:val="-3"/>
          <w:sz w:val="22"/>
          <w:szCs w:val="22"/>
        </w:rPr>
        <w:t xml:space="preserve"> on a scale of 1 to 10</w:t>
      </w:r>
      <w:r w:rsidR="00D86697" w:rsidRPr="00291CD5">
        <w:rPr>
          <w:rFonts w:asciiTheme="minorHAnsi" w:hAnsiTheme="minorHAnsi" w:cstheme="minorHAnsi"/>
          <w:spacing w:val="-3"/>
          <w:sz w:val="22"/>
          <w:szCs w:val="22"/>
        </w:rPr>
        <w:t xml:space="preserve"> (1=low, 10=high)</w:t>
      </w:r>
      <w:r w:rsidRPr="00291CD5">
        <w:rPr>
          <w:rFonts w:asciiTheme="minorHAnsi" w:hAnsiTheme="minorHAnsi" w:cstheme="minorHAnsi"/>
          <w:spacing w:val="-3"/>
          <w:sz w:val="22"/>
          <w:szCs w:val="22"/>
        </w:rPr>
        <w:t xml:space="preserve">:  </w:t>
      </w:r>
    </w:p>
    <w:p w14:paraId="3483AE60" w14:textId="77777777" w:rsidR="00D86697" w:rsidRPr="00291CD5" w:rsidRDefault="00D86697" w:rsidP="001C259F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14:paraId="3C42AE1C" w14:textId="77777777" w:rsidR="001C259F" w:rsidRPr="00291CD5" w:rsidRDefault="001C259F" w:rsidP="001C259F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651E38DE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1. Career/Employment:</w:t>
      </w:r>
    </w:p>
    <w:p w14:paraId="53788E8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301219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6D71A4E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BD0C52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5327634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918379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211885E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4D69D2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7858BD8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F6B0F38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3AC55EEF" w14:textId="77777777" w:rsidR="00D86697" w:rsidRPr="00291CD5" w:rsidRDefault="00D86697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4933E63B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2. Finances:</w:t>
      </w:r>
    </w:p>
    <w:p w14:paraId="67144E4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10B183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71ADA2F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D51D08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36B962A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10A361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7FCA34F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B5F10C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5913328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0873505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40D7CA4B" w14:textId="77777777" w:rsidR="00D86697" w:rsidRPr="00291CD5" w:rsidRDefault="00D86697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6E09ECEF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3. Health &amp; Wellbeing:</w:t>
      </w:r>
    </w:p>
    <w:p w14:paraId="0DD3912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874304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6C6BF21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43383A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474F283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2C596F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313CB62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123DF44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5838EDEC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B0C55BF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5741872" w14:textId="77777777" w:rsidR="00BB1593" w:rsidRDefault="00BB1593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3894119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lastRenderedPageBreak/>
        <w:t>4. Personal Growth:</w:t>
      </w:r>
    </w:p>
    <w:p w14:paraId="43931DF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DF099C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1248C22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C4D686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10AAF22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918F85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1DFB2B1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7B01DB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4A71D17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B7CF0F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178866C" w14:textId="77777777" w:rsidR="00D86697" w:rsidRPr="00291CD5" w:rsidRDefault="00D86697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5333D797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5. Fun &amp; Recreation:</w:t>
      </w:r>
    </w:p>
    <w:p w14:paraId="06E2A2BC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F89C8D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23EA789C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521BB5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2A1D853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98CBC9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372BC16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4A6558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1C2B9A6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FCEEEAE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77C9BBA4" w14:textId="77777777" w:rsidR="00D86697" w:rsidRPr="00291CD5" w:rsidRDefault="00D86697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50A768D2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6. Family Relations:</w:t>
      </w:r>
    </w:p>
    <w:p w14:paraId="416D117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042C4A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6C7F727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0572EB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5BA853D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3A5107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4E76336C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79F8FE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2F613AD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01ADF03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11307DB0" w14:textId="77777777" w:rsidR="00D86697" w:rsidRPr="00291CD5" w:rsidRDefault="00D86697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61EA4390" w14:textId="4CAC8AA4" w:rsidR="001C259F" w:rsidRPr="00291CD5" w:rsidRDefault="00BC50F3" w:rsidP="001C25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 Marriage/Couples </w:t>
      </w:r>
      <w:r w:rsidR="001C259F" w:rsidRPr="00291CD5">
        <w:rPr>
          <w:rFonts w:asciiTheme="minorHAnsi" w:hAnsiTheme="minorHAnsi" w:cstheme="minorHAnsi"/>
          <w:b/>
          <w:sz w:val="22"/>
          <w:szCs w:val="22"/>
        </w:rPr>
        <w:t>Relations:</w:t>
      </w:r>
    </w:p>
    <w:p w14:paraId="732EE47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68FFC4C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372D09C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5DD821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2DD59CC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6EC5D0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64B8B99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DB5BC8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600EC15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11B0955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657AE93F" w14:textId="77777777" w:rsidR="00CB5D04" w:rsidRPr="00291CD5" w:rsidRDefault="00CB5D04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0A5ACFF0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lastRenderedPageBreak/>
        <w:t>8. Parenting/Pregnancy Planning:</w:t>
      </w:r>
    </w:p>
    <w:p w14:paraId="58E7E52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34F077F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19DF766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CCEB43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10E3CD64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E4B260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73FEDD4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37C5EA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2548602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649C6039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0C528D33" w14:textId="77777777" w:rsidR="00D86697" w:rsidRPr="00291CD5" w:rsidRDefault="00D86697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5E24582D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9. Friendships/Social Relations:</w:t>
      </w:r>
    </w:p>
    <w:p w14:paraId="33579EA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36E1A2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71EE077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3A103AC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6316B42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0B024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366264A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7BB7FC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6F21E8D4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2EE10D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5FFA336" w14:textId="77777777" w:rsidR="00D86697" w:rsidRPr="00291CD5" w:rsidRDefault="00D86697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0207E8E3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10. Education/Training:</w:t>
      </w:r>
    </w:p>
    <w:p w14:paraId="047E007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0E4C85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13E59DA4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6ADD4AA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4686041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E56F5E4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0923ED0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2488D5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7463291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B2CDD3B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4B25259C" w14:textId="77777777" w:rsidR="00D86697" w:rsidRPr="00291CD5" w:rsidRDefault="00D86697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232FF3FB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11. Spirituality/Religion:</w:t>
      </w:r>
    </w:p>
    <w:p w14:paraId="01AFABF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B64FD0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7C4B7DEF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72B37D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500A941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E1085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140A738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6FFE240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03B83C2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DE7FBA2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37530D9F" w14:textId="77777777" w:rsidR="00CB5D04" w:rsidRPr="00291CD5" w:rsidRDefault="00CB5D04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2159CB5F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lastRenderedPageBreak/>
        <w:t>12. Citizenship/Community Life:</w:t>
      </w:r>
    </w:p>
    <w:p w14:paraId="0CDBCB7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6719407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4EC9E8F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2FB5B9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6FF5A67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E0011A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23B2E9CC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1C009AF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5F40387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DC42346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6B20A716" w14:textId="77777777" w:rsidR="00D86697" w:rsidRPr="00291CD5" w:rsidRDefault="00D86697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288A04AE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13. Creativity:</w:t>
      </w:r>
    </w:p>
    <w:p w14:paraId="51E24F4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208C00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54BC50F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77C08CC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4C6A62DC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85F693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6F542DE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B720FB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40A4F52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35E0342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083E70A5" w14:textId="77777777" w:rsidR="00CB5D04" w:rsidRPr="00291CD5" w:rsidRDefault="00CB5D04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28A19459" w14:textId="76E63848" w:rsidR="001C259F" w:rsidRPr="00291CD5" w:rsidRDefault="00BC50F3" w:rsidP="001C25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</w:t>
      </w:r>
      <w:r w:rsidR="001C259F" w:rsidRPr="00291CD5">
        <w:rPr>
          <w:rFonts w:asciiTheme="minorHAnsi" w:hAnsiTheme="minorHAnsi" w:cstheme="minorHAnsi"/>
          <w:b/>
          <w:sz w:val="22"/>
          <w:szCs w:val="22"/>
        </w:rPr>
        <w:t>. Physical Environment (Home/Work):</w:t>
      </w:r>
    </w:p>
    <w:p w14:paraId="59C4D3C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6EFE458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</w:p>
    <w:p w14:paraId="2BBE0EA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54508F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Surviving 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 Thriving</w:t>
      </w:r>
    </w:p>
    <w:p w14:paraId="3474CB1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F9FD40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</w:p>
    <w:p w14:paraId="3196AE0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C9ED1C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2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3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4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5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6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7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8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9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  <w:t>10</w:t>
      </w:r>
    </w:p>
    <w:p w14:paraId="1E305538" w14:textId="77777777" w:rsidR="001C259F" w:rsidRPr="00291CD5" w:rsidRDefault="001C259F" w:rsidP="001C259F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E742249" w14:textId="77777777" w:rsidR="00CB5D04" w:rsidRPr="00291CD5" w:rsidRDefault="00CB5D04" w:rsidP="006D7C68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31DAC287" w14:textId="77777777" w:rsidR="00BB1593" w:rsidRDefault="00BB159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790A1E4F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1439BC28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05F3FCF6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7C3C2635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2A92ABFA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57DC5EE0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3C309509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2ED2560F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563C447B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611C0404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0AD2E56C" w14:textId="77777777" w:rsidR="00BC50F3" w:rsidRDefault="00BC50F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28543B23" w14:textId="30658B36" w:rsidR="00CB5D04" w:rsidRPr="00291CD5" w:rsidRDefault="00BB1593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  <w:lastRenderedPageBreak/>
        <w:t xml:space="preserve">Assessment </w:t>
      </w:r>
      <w:r w:rsidR="00291CD5" w:rsidRPr="00291CD5"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  <w:t>Summary:</w:t>
      </w:r>
    </w:p>
    <w:p w14:paraId="793757B4" w14:textId="77777777" w:rsidR="00291CD5" w:rsidRPr="00291CD5" w:rsidRDefault="00291CD5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626BF104" w14:textId="3EC1C53E" w:rsidR="001C259F" w:rsidRPr="00291CD5" w:rsidRDefault="001C259F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 w:rsidRPr="00291CD5">
        <w:rPr>
          <w:rFonts w:asciiTheme="minorHAnsi" w:hAnsiTheme="minorHAnsi" w:cstheme="minorHAnsi"/>
          <w:spacing w:val="-3"/>
          <w:sz w:val="22"/>
          <w:szCs w:val="22"/>
        </w:rPr>
        <w:t xml:space="preserve">Please place down your scores from the Quality of Life and Values Assessment for each area. </w:t>
      </w:r>
    </w:p>
    <w:p w14:paraId="52171DC6" w14:textId="77777777" w:rsidR="00291CD5" w:rsidRPr="00291CD5" w:rsidRDefault="00291CD5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5BDE10B7" w14:textId="713429E0" w:rsidR="00291CD5" w:rsidRPr="00291CD5" w:rsidRDefault="00291CD5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 w:rsidRPr="00291CD5">
        <w:rPr>
          <w:rFonts w:asciiTheme="minorHAnsi" w:hAnsiTheme="minorHAnsi" w:cstheme="minorHAnsi"/>
          <w:spacing w:val="-3"/>
          <w:sz w:val="22"/>
          <w:szCs w:val="22"/>
        </w:rPr>
        <w:t>There is room at the end to list any other values you feel are important and want to include on this list.</w:t>
      </w:r>
    </w:p>
    <w:p w14:paraId="620A236F" w14:textId="77777777" w:rsidR="001C259F" w:rsidRPr="00291CD5" w:rsidRDefault="001C259F" w:rsidP="001C259F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39FE3244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1. Career/Employment:</w:t>
      </w:r>
    </w:p>
    <w:p w14:paraId="67DB257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D39C42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 (surviving to thriving):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2748F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ab/>
      </w:r>
    </w:p>
    <w:p w14:paraId="5A27E18F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 (low to high):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705080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711257F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2. Finances:</w:t>
      </w:r>
    </w:p>
    <w:p w14:paraId="57D83AC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D539C44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9EAA7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0FEF8F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0A2E69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475F3AC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3. Health &amp; Wellbeing:</w:t>
      </w:r>
    </w:p>
    <w:p w14:paraId="0C11DC3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43ABFF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CE33C3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48A3A3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E80BD9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221B62B2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4. Personal Growth:</w:t>
      </w:r>
    </w:p>
    <w:p w14:paraId="0FA5F87F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6D3ACB9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A16D8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62F459E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32A5FD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BABA249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5. Fun &amp; Recreation:</w:t>
      </w:r>
    </w:p>
    <w:p w14:paraId="227D829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406C96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369F86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36C05F4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22D166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6C0CF60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6. Family Relations:</w:t>
      </w:r>
    </w:p>
    <w:p w14:paraId="7DE04F9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1597FA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18263C4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6F8D1FC" w14:textId="2A20031F" w:rsidR="00111A96" w:rsidRPr="00BB1593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29C7A20" w14:textId="77777777" w:rsidR="00111A96" w:rsidRDefault="00111A96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06B6D9B9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7. Marriage/Couples Intimate Relationships:</w:t>
      </w:r>
    </w:p>
    <w:p w14:paraId="2FCB429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3C626B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C748F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AE18C09" w14:textId="77777777" w:rsidR="00BB1593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7C810F" w14:textId="39C633AD" w:rsidR="001C259F" w:rsidRPr="00BB1593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111A96">
        <w:rPr>
          <w:rFonts w:asciiTheme="minorHAnsi" w:hAnsiTheme="minorHAnsi" w:cstheme="minorHAnsi"/>
          <w:b/>
          <w:sz w:val="22"/>
          <w:szCs w:val="22"/>
        </w:rPr>
        <w:lastRenderedPageBreak/>
        <w:t>8.</w:t>
      </w:r>
      <w:r w:rsidRPr="00291CD5">
        <w:rPr>
          <w:rFonts w:asciiTheme="minorHAnsi" w:hAnsiTheme="minorHAnsi" w:cstheme="minorHAnsi"/>
          <w:sz w:val="22"/>
          <w:szCs w:val="22"/>
        </w:rPr>
        <w:t xml:space="preserve"> </w:t>
      </w:r>
      <w:r w:rsidRPr="00291CD5">
        <w:rPr>
          <w:rFonts w:asciiTheme="minorHAnsi" w:hAnsiTheme="minorHAnsi" w:cstheme="minorHAnsi"/>
          <w:b/>
          <w:sz w:val="22"/>
          <w:szCs w:val="22"/>
        </w:rPr>
        <w:t>Parenting:</w:t>
      </w:r>
    </w:p>
    <w:p w14:paraId="6E6FE4D4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5AA84B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9B12E8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6D52BBAB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F68C0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2266BA97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9. Friendships/Social Relations:</w:t>
      </w:r>
    </w:p>
    <w:p w14:paraId="5A1108B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A888130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1D1026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A56F05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4EB376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1A4793C1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10. Education/Training:</w:t>
      </w:r>
    </w:p>
    <w:p w14:paraId="46FC1D7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102591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2205D1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E9FE26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6BD088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CFCA943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11. Spirituality:</w:t>
      </w:r>
    </w:p>
    <w:p w14:paraId="43F64C1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AD2565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4719B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CB2D16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185EA5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18F3ADF2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12. Citizenship/Community:</w:t>
      </w:r>
    </w:p>
    <w:p w14:paraId="5764D3C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21CB82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D29C7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4C986A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4087F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0AC1460" w14:textId="77777777" w:rsidR="001C259F" w:rsidRPr="00291CD5" w:rsidRDefault="001C259F" w:rsidP="001C259F">
      <w:pPr>
        <w:rPr>
          <w:rFonts w:asciiTheme="minorHAnsi" w:hAnsiTheme="minorHAnsi" w:cstheme="minorHAnsi"/>
          <w:b/>
          <w:sz w:val="22"/>
          <w:szCs w:val="22"/>
        </w:rPr>
      </w:pPr>
      <w:r w:rsidRPr="00291CD5">
        <w:rPr>
          <w:rFonts w:asciiTheme="minorHAnsi" w:hAnsiTheme="minorHAnsi" w:cstheme="minorHAnsi"/>
          <w:b/>
          <w:sz w:val="22"/>
          <w:szCs w:val="22"/>
        </w:rPr>
        <w:t>13. Creativity:</w:t>
      </w:r>
    </w:p>
    <w:p w14:paraId="349668F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945872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B5E983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70266E7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8086011" w14:textId="77777777" w:rsidR="00291CD5" w:rsidRDefault="00291CD5" w:rsidP="001C259F">
      <w:pPr>
        <w:rPr>
          <w:rFonts w:asciiTheme="minorHAnsi" w:hAnsiTheme="minorHAnsi" w:cstheme="minorHAnsi"/>
          <w:b/>
          <w:sz w:val="22"/>
          <w:szCs w:val="22"/>
        </w:rPr>
      </w:pPr>
    </w:p>
    <w:p w14:paraId="3A80E782" w14:textId="255B82FF" w:rsidR="001C259F" w:rsidRPr="00291CD5" w:rsidRDefault="00BC50F3" w:rsidP="001C25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</w:t>
      </w:r>
      <w:r w:rsidR="001C259F" w:rsidRPr="00291CD5">
        <w:rPr>
          <w:rFonts w:asciiTheme="minorHAnsi" w:hAnsiTheme="minorHAnsi" w:cstheme="minorHAnsi"/>
          <w:b/>
          <w:sz w:val="22"/>
          <w:szCs w:val="22"/>
        </w:rPr>
        <w:t>. Physical Environment (Home/Work):</w:t>
      </w:r>
    </w:p>
    <w:p w14:paraId="7E3E3D1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34B9A30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0AFDBB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58DFB9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Importance: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B937D0" w14:textId="77777777" w:rsidR="00BB1593" w:rsidRDefault="00BB1593" w:rsidP="00291CD5">
      <w:pPr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02BAE624" w14:textId="77777777" w:rsidR="00291CD5" w:rsidRPr="00291CD5" w:rsidRDefault="00291CD5" w:rsidP="00291CD5">
      <w:pPr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  <w:r w:rsidRPr="00291CD5"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  <w:t>Other values?</w:t>
      </w:r>
    </w:p>
    <w:p w14:paraId="42BD47B4" w14:textId="77777777" w:rsidR="00BC50F3" w:rsidRDefault="00BC50F3" w:rsidP="00291CD5">
      <w:pPr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54212E1A" w14:textId="51506A87" w:rsidR="00291CD5" w:rsidRDefault="00111A96" w:rsidP="00291CD5">
      <w:pPr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If there is a different value or area in your life that you want to focus on in coaching, </w:t>
      </w:r>
      <w:r w:rsidR="00291CD5" w:rsidRPr="00291CD5">
        <w:rPr>
          <w:rFonts w:asciiTheme="minorHAnsi" w:hAnsiTheme="minorHAnsi" w:cstheme="minorHAnsi"/>
          <w:spacing w:val="-3"/>
          <w:sz w:val="22"/>
          <w:szCs w:val="22"/>
        </w:rPr>
        <w:t>please list the value, the current quality and the level of importance:</w:t>
      </w:r>
    </w:p>
    <w:p w14:paraId="15139DDA" w14:textId="77777777" w:rsidR="00111A96" w:rsidRDefault="00111A96" w:rsidP="00291CD5">
      <w:pPr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7274A0C6" w14:textId="77777777" w:rsidR="00BC50F3" w:rsidRDefault="00BC50F3" w:rsidP="00291CD5">
      <w:pPr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66B5CA0A" w14:textId="79191216" w:rsidR="00291CD5" w:rsidRDefault="00291CD5" w:rsidP="00291CD5">
      <w:pPr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  <w:r w:rsidRPr="00291CD5"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  <w:lastRenderedPageBreak/>
        <w:t xml:space="preserve">Value Based Goals: </w:t>
      </w:r>
    </w:p>
    <w:p w14:paraId="2A5C3C49" w14:textId="77777777" w:rsidR="002D09E1" w:rsidRDefault="002D09E1" w:rsidP="00291CD5">
      <w:pPr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15D7629C" w14:textId="77777777" w:rsidR="002D09E1" w:rsidRPr="009A3514" w:rsidRDefault="002D09E1" w:rsidP="002D09E1">
      <w:pPr>
        <w:rPr>
          <w:rFonts w:asciiTheme="minorHAnsi" w:hAnsiTheme="minorHAnsi"/>
          <w:b/>
          <w:bCs/>
          <w:sz w:val="24"/>
          <w:szCs w:val="24"/>
        </w:rPr>
      </w:pPr>
      <w:r w:rsidRPr="009A3514">
        <w:rPr>
          <w:rFonts w:asciiTheme="minorHAnsi" w:hAnsiTheme="minorHAnsi"/>
          <w:b/>
          <w:bCs/>
          <w:sz w:val="24"/>
          <w:szCs w:val="24"/>
        </w:rPr>
        <w:t xml:space="preserve">The following items constitute some preliminary information that will assist me in understanding you and your needs.  Take as much space as you need; </w:t>
      </w:r>
      <w:r>
        <w:rPr>
          <w:rFonts w:asciiTheme="minorHAnsi" w:hAnsiTheme="minorHAnsi"/>
          <w:b/>
          <w:bCs/>
          <w:sz w:val="24"/>
          <w:szCs w:val="24"/>
        </w:rPr>
        <w:t>don’t restrict yourself to the s</w:t>
      </w:r>
      <w:r w:rsidRPr="009A3514">
        <w:rPr>
          <w:rFonts w:asciiTheme="minorHAnsi" w:hAnsiTheme="minorHAnsi"/>
          <w:b/>
          <w:bCs/>
          <w:sz w:val="24"/>
          <w:szCs w:val="24"/>
        </w:rPr>
        <w:t>pace available on this sheet.  If you prefer not to respond to any of the items, leave them out.  If applicable, we can explore those items at a later date.</w:t>
      </w:r>
    </w:p>
    <w:p w14:paraId="2F817E4F" w14:textId="77777777" w:rsidR="002D09E1" w:rsidRPr="00291CD5" w:rsidRDefault="002D09E1" w:rsidP="00291CD5">
      <w:pPr>
        <w:jc w:val="left"/>
        <w:rPr>
          <w:rFonts w:asciiTheme="minorHAnsi" w:hAnsiTheme="minorHAnsi" w:cstheme="minorHAnsi"/>
          <w:b/>
          <w:color w:val="309A97"/>
          <w:spacing w:val="-3"/>
          <w:sz w:val="24"/>
          <w:szCs w:val="24"/>
        </w:rPr>
      </w:pPr>
    </w:p>
    <w:p w14:paraId="3ACDC277" w14:textId="5B32B87D" w:rsidR="001C259F" w:rsidRPr="00291CD5" w:rsidRDefault="001C259F" w:rsidP="00291CD5">
      <w:pPr>
        <w:jc w:val="left"/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pacing w:val="-3"/>
          <w:sz w:val="22"/>
          <w:szCs w:val="22"/>
        </w:rPr>
        <w:t xml:space="preserve">For the two areas that you are most wanting and willing to make a difference </w:t>
      </w:r>
      <w:r w:rsidR="00291CD5">
        <w:rPr>
          <w:rFonts w:asciiTheme="minorHAnsi" w:hAnsiTheme="minorHAnsi" w:cstheme="minorHAnsi"/>
          <w:spacing w:val="-3"/>
          <w:sz w:val="22"/>
          <w:szCs w:val="22"/>
        </w:rPr>
        <w:t>in, please answer the following</w:t>
      </w:r>
      <w:r w:rsidRPr="00291CD5">
        <w:rPr>
          <w:rFonts w:asciiTheme="minorHAnsi" w:hAnsiTheme="minorHAnsi" w:cstheme="minorHAnsi"/>
          <w:spacing w:val="-3"/>
          <w:sz w:val="22"/>
          <w:szCs w:val="22"/>
        </w:rPr>
        <w:t xml:space="preserve"> questions</w:t>
      </w:r>
      <w:r w:rsidR="00111A96">
        <w:rPr>
          <w:rFonts w:asciiTheme="minorHAnsi" w:hAnsiTheme="minorHAnsi" w:cstheme="minorHAnsi"/>
          <w:spacing w:val="-3"/>
          <w:sz w:val="22"/>
          <w:szCs w:val="22"/>
        </w:rPr>
        <w:t xml:space="preserve"> as these will guide our coaching plan:</w:t>
      </w:r>
    </w:p>
    <w:p w14:paraId="02AA2EB1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AD01BCF" w14:textId="7D7CDDB5" w:rsidR="001C259F" w:rsidRPr="00291CD5" w:rsidRDefault="00291CD5" w:rsidP="001C259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Priority </w:t>
      </w:r>
      <w:r w:rsidR="00111A96">
        <w:rPr>
          <w:rFonts w:asciiTheme="minorHAnsi" w:hAnsiTheme="minorHAnsi" w:cstheme="minorHAnsi"/>
          <w:b/>
          <w:sz w:val="22"/>
          <w:szCs w:val="22"/>
        </w:rPr>
        <w:t>Area #1</w:t>
      </w:r>
      <w:r w:rsidR="001C259F" w:rsidRPr="00291CD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CC7AF2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97A55E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AFC929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23D883" w14:textId="46DA1232" w:rsid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What is the current state of this area in your life?</w:t>
      </w:r>
    </w:p>
    <w:p w14:paraId="36F8E0BB" w14:textId="77777777" w:rsidR="00111A96" w:rsidRDefault="00111A96" w:rsidP="001C259F">
      <w:pPr>
        <w:rPr>
          <w:rFonts w:asciiTheme="minorHAnsi" w:hAnsiTheme="minorHAnsi" w:cstheme="minorHAnsi"/>
          <w:sz w:val="22"/>
          <w:szCs w:val="22"/>
        </w:rPr>
      </w:pPr>
    </w:p>
    <w:p w14:paraId="04D2343D" w14:textId="77777777" w:rsidR="00111A96" w:rsidRDefault="00111A96" w:rsidP="001C259F">
      <w:pPr>
        <w:rPr>
          <w:rFonts w:asciiTheme="minorHAnsi" w:hAnsiTheme="minorHAnsi" w:cstheme="minorHAnsi"/>
          <w:sz w:val="22"/>
          <w:szCs w:val="22"/>
        </w:rPr>
      </w:pPr>
    </w:p>
    <w:p w14:paraId="3A35EF02" w14:textId="77777777" w:rsidR="00291CD5" w:rsidRDefault="00291CD5" w:rsidP="001C259F">
      <w:pPr>
        <w:rPr>
          <w:rFonts w:asciiTheme="minorHAnsi" w:hAnsiTheme="minorHAnsi" w:cstheme="minorHAnsi"/>
          <w:sz w:val="22"/>
          <w:szCs w:val="22"/>
        </w:rPr>
      </w:pPr>
    </w:p>
    <w:p w14:paraId="421EFC43" w14:textId="4EB8B935" w:rsidR="00291CD5" w:rsidRDefault="00291CD5" w:rsidP="001C25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will this area of your life look like on your ideal day?</w:t>
      </w:r>
    </w:p>
    <w:p w14:paraId="5373D8CC" w14:textId="77777777" w:rsidR="00291CD5" w:rsidRDefault="00291CD5" w:rsidP="001C259F">
      <w:pPr>
        <w:rPr>
          <w:rFonts w:asciiTheme="minorHAnsi" w:hAnsiTheme="minorHAnsi" w:cstheme="minorHAnsi"/>
          <w:sz w:val="22"/>
          <w:szCs w:val="22"/>
        </w:rPr>
      </w:pPr>
    </w:p>
    <w:p w14:paraId="244504E9" w14:textId="77777777" w:rsidR="00291CD5" w:rsidRDefault="00291CD5" w:rsidP="001C259F">
      <w:pPr>
        <w:rPr>
          <w:rFonts w:asciiTheme="minorHAnsi" w:hAnsiTheme="minorHAnsi" w:cstheme="minorHAnsi"/>
          <w:sz w:val="22"/>
          <w:szCs w:val="22"/>
        </w:rPr>
      </w:pPr>
    </w:p>
    <w:p w14:paraId="0F2AB485" w14:textId="77777777" w:rsidR="00111A96" w:rsidRDefault="00111A96" w:rsidP="001C259F">
      <w:pPr>
        <w:rPr>
          <w:rFonts w:asciiTheme="minorHAnsi" w:hAnsiTheme="minorHAnsi" w:cstheme="minorHAnsi"/>
          <w:sz w:val="22"/>
          <w:szCs w:val="22"/>
        </w:rPr>
      </w:pPr>
    </w:p>
    <w:p w14:paraId="63A0AC72" w14:textId="28F2F9F6" w:rsidR="00291CD5" w:rsidRPr="00291CD5" w:rsidRDefault="00291CD5" w:rsidP="001C25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will this area of your life look like if you reach 50% of you</w:t>
      </w:r>
      <w:r w:rsidR="002D09E1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ideal day?</w:t>
      </w:r>
    </w:p>
    <w:p w14:paraId="750C5ED3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769EB35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1523591" w14:textId="77777777" w:rsidR="001C259F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60401CC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As you achieve results in this area</w:t>
      </w:r>
      <w:r w:rsidRPr="00291CD5">
        <w:rPr>
          <w:rFonts w:asciiTheme="minorHAnsi" w:hAnsiTheme="minorHAnsi" w:cstheme="minorHAnsi"/>
          <w:bCs/>
          <w:spacing w:val="-3"/>
          <w:sz w:val="22"/>
          <w:szCs w:val="22"/>
        </w:rPr>
        <w:t>, how will your life feel different from the present?</w:t>
      </w:r>
    </w:p>
    <w:p w14:paraId="201B2632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4C95003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B370738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591CA7C3" w14:textId="060D16B4" w:rsidR="001C259F" w:rsidRPr="00291CD5" w:rsidRDefault="00291CD5" w:rsidP="001C259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Priority </w:t>
      </w:r>
      <w:r w:rsidR="00111A96">
        <w:rPr>
          <w:rFonts w:asciiTheme="minorHAnsi" w:hAnsiTheme="minorHAnsi" w:cstheme="minorHAnsi"/>
          <w:b/>
          <w:sz w:val="22"/>
          <w:szCs w:val="22"/>
        </w:rPr>
        <w:t>Area #2</w:t>
      </w:r>
      <w:r w:rsidR="001C259F" w:rsidRPr="00291CD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C259F" w:rsidRPr="00291CD5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B5CDB6D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Current Quality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45ABA8A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CD5">
        <w:rPr>
          <w:rFonts w:asciiTheme="minorHAnsi" w:hAnsiTheme="minorHAnsi" w:cstheme="minorHAnsi"/>
          <w:sz w:val="22"/>
          <w:szCs w:val="22"/>
        </w:rPr>
        <w:t>Level of Importance</w:t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CD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7B32715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EEF40A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  <w:r w:rsidRPr="00291CD5">
        <w:rPr>
          <w:rFonts w:asciiTheme="minorHAnsi" w:hAnsiTheme="minorHAnsi" w:cstheme="minorHAnsi"/>
          <w:sz w:val="22"/>
          <w:szCs w:val="22"/>
        </w:rPr>
        <w:t>What is the current state of this area in your life?</w:t>
      </w:r>
    </w:p>
    <w:p w14:paraId="6B2B8BF6" w14:textId="77777777" w:rsidR="001C259F" w:rsidRPr="00291CD5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00A547E5" w14:textId="77777777" w:rsidR="001C259F" w:rsidRDefault="001C259F" w:rsidP="001C259F">
      <w:pPr>
        <w:rPr>
          <w:rFonts w:asciiTheme="minorHAnsi" w:hAnsiTheme="minorHAnsi" w:cstheme="minorHAnsi"/>
          <w:sz w:val="22"/>
          <w:szCs w:val="22"/>
        </w:rPr>
      </w:pPr>
    </w:p>
    <w:p w14:paraId="16A17AAC" w14:textId="77777777" w:rsidR="00111A96" w:rsidRPr="00291CD5" w:rsidRDefault="00111A96" w:rsidP="001C259F">
      <w:pPr>
        <w:rPr>
          <w:rFonts w:asciiTheme="minorHAnsi" w:hAnsiTheme="minorHAnsi" w:cstheme="minorHAnsi"/>
          <w:sz w:val="22"/>
          <w:szCs w:val="22"/>
        </w:rPr>
      </w:pPr>
    </w:p>
    <w:p w14:paraId="6C4FF271" w14:textId="77777777" w:rsidR="00291CD5" w:rsidRDefault="00291CD5" w:rsidP="00291C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will this area of your life look like on your ideal day?</w:t>
      </w:r>
    </w:p>
    <w:p w14:paraId="5214C818" w14:textId="77777777" w:rsidR="00291CD5" w:rsidRDefault="00291CD5" w:rsidP="00291CD5">
      <w:pPr>
        <w:rPr>
          <w:rFonts w:asciiTheme="minorHAnsi" w:hAnsiTheme="minorHAnsi" w:cstheme="minorHAnsi"/>
          <w:sz w:val="22"/>
          <w:szCs w:val="22"/>
        </w:rPr>
      </w:pPr>
    </w:p>
    <w:p w14:paraId="642024B0" w14:textId="77777777" w:rsidR="00291CD5" w:rsidRDefault="00291CD5" w:rsidP="00291CD5">
      <w:pPr>
        <w:rPr>
          <w:rFonts w:asciiTheme="minorHAnsi" w:hAnsiTheme="minorHAnsi" w:cstheme="minorHAnsi"/>
          <w:sz w:val="22"/>
          <w:szCs w:val="22"/>
        </w:rPr>
      </w:pPr>
    </w:p>
    <w:p w14:paraId="4BEBE775" w14:textId="77777777" w:rsidR="00111A96" w:rsidRDefault="00111A96" w:rsidP="00291CD5">
      <w:pPr>
        <w:rPr>
          <w:rFonts w:asciiTheme="minorHAnsi" w:hAnsiTheme="minorHAnsi" w:cstheme="minorHAnsi"/>
          <w:sz w:val="22"/>
          <w:szCs w:val="22"/>
        </w:rPr>
      </w:pPr>
    </w:p>
    <w:p w14:paraId="402C5738" w14:textId="77777777" w:rsidR="00291CD5" w:rsidRPr="00291CD5" w:rsidRDefault="00291CD5" w:rsidP="00291C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will this area of your life look like if you reach 50% of </w:t>
      </w:r>
      <w:proofErr w:type="gramStart"/>
      <w:r>
        <w:rPr>
          <w:rFonts w:asciiTheme="minorHAnsi" w:hAnsiTheme="minorHAnsi" w:cstheme="minorHAnsi"/>
          <w:sz w:val="22"/>
          <w:szCs w:val="22"/>
        </w:rPr>
        <w:t>you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ideal day?</w:t>
      </w:r>
    </w:p>
    <w:p w14:paraId="001AE3AD" w14:textId="77777777" w:rsidR="00291CD5" w:rsidRDefault="00291CD5" w:rsidP="00291CD5">
      <w:pPr>
        <w:rPr>
          <w:rFonts w:asciiTheme="minorHAnsi" w:hAnsiTheme="minorHAnsi" w:cstheme="minorHAnsi"/>
          <w:sz w:val="22"/>
          <w:szCs w:val="22"/>
        </w:rPr>
      </w:pPr>
    </w:p>
    <w:p w14:paraId="229D1FA4" w14:textId="77777777" w:rsidR="00291CD5" w:rsidRPr="00291CD5" w:rsidRDefault="00291CD5" w:rsidP="00291CD5">
      <w:pPr>
        <w:rPr>
          <w:rFonts w:asciiTheme="minorHAnsi" w:hAnsiTheme="minorHAnsi" w:cstheme="minorHAnsi"/>
          <w:sz w:val="22"/>
          <w:szCs w:val="22"/>
        </w:rPr>
      </w:pPr>
    </w:p>
    <w:p w14:paraId="00D3AE7A" w14:textId="77777777" w:rsidR="00291CD5" w:rsidRPr="00291CD5" w:rsidRDefault="00291CD5" w:rsidP="00291CD5">
      <w:pPr>
        <w:rPr>
          <w:rFonts w:asciiTheme="minorHAnsi" w:hAnsiTheme="minorHAnsi" w:cstheme="minorHAnsi"/>
          <w:sz w:val="22"/>
          <w:szCs w:val="22"/>
        </w:rPr>
      </w:pPr>
    </w:p>
    <w:p w14:paraId="53D91C4A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As you achieve results in this area</w:t>
      </w:r>
      <w:r w:rsidRPr="00291CD5">
        <w:rPr>
          <w:rFonts w:asciiTheme="minorHAnsi" w:hAnsiTheme="minorHAnsi" w:cstheme="minorHAnsi"/>
          <w:bCs/>
          <w:spacing w:val="-3"/>
          <w:sz w:val="22"/>
          <w:szCs w:val="22"/>
        </w:rPr>
        <w:t>, how will your life feel different from the present?</w:t>
      </w:r>
    </w:p>
    <w:p w14:paraId="41E66661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19081CE6" w14:textId="77777777" w:rsidR="00111A96" w:rsidRPr="00291CD5" w:rsidRDefault="00111A96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00C4F528" w14:textId="1C507A50" w:rsidR="00111A96" w:rsidRDefault="002D09E1" w:rsidP="00291CD5">
      <w:pPr>
        <w:jc w:val="left"/>
        <w:rPr>
          <w:rFonts w:asciiTheme="minorHAnsi" w:hAnsiTheme="minorHAnsi" w:cstheme="minorHAnsi"/>
          <w:b/>
          <w:bCs/>
          <w:color w:val="309A97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09A97"/>
          <w:sz w:val="24"/>
          <w:szCs w:val="24"/>
        </w:rPr>
        <w:t>Additional Information:</w:t>
      </w:r>
    </w:p>
    <w:p w14:paraId="1EFDBA94" w14:textId="77777777" w:rsidR="00111A96" w:rsidRPr="00291CD5" w:rsidRDefault="00111A96" w:rsidP="00291CD5">
      <w:pPr>
        <w:jc w:val="left"/>
        <w:rPr>
          <w:rFonts w:asciiTheme="minorHAnsi" w:hAnsiTheme="minorHAnsi" w:cstheme="minorHAnsi"/>
          <w:b/>
          <w:bCs/>
          <w:color w:val="309A97"/>
          <w:sz w:val="24"/>
          <w:szCs w:val="24"/>
        </w:rPr>
      </w:pPr>
    </w:p>
    <w:p w14:paraId="3D556601" w14:textId="77777777" w:rsidR="00291CD5" w:rsidRDefault="00291CD5" w:rsidP="00291CD5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556FF9BB" w14:textId="1BFD0645" w:rsidR="00291CD5" w:rsidRPr="00111A96" w:rsidRDefault="00291CD5" w:rsidP="00111A96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11A96">
        <w:rPr>
          <w:rFonts w:asciiTheme="minorHAnsi" w:hAnsiTheme="minorHAnsi" w:cstheme="minorHAnsi"/>
          <w:bCs/>
          <w:sz w:val="22"/>
          <w:szCs w:val="22"/>
        </w:rPr>
        <w:t xml:space="preserve">What habits/activities/thought processes do you believe need to be dropped, simplified or let go of, in order to achieve those results?  </w:t>
      </w:r>
    </w:p>
    <w:p w14:paraId="54E63EE4" w14:textId="77777777" w:rsidR="00111A96" w:rsidRPr="00111A96" w:rsidRDefault="00111A96" w:rsidP="00111A96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3CC66E8" w14:textId="77777777" w:rsidR="00291CD5" w:rsidRPr="00291CD5" w:rsidRDefault="00291CD5" w:rsidP="00291CD5">
      <w:pPr>
        <w:pStyle w:val="TOC6"/>
        <w:rPr>
          <w:rFonts w:asciiTheme="minorHAnsi" w:hAnsiTheme="minorHAnsi" w:cstheme="minorHAnsi"/>
          <w:b w:val="0"/>
          <w:kern w:val="18"/>
          <w:sz w:val="22"/>
          <w:szCs w:val="22"/>
        </w:rPr>
      </w:pPr>
    </w:p>
    <w:p w14:paraId="1394A24F" w14:textId="018DB472" w:rsidR="00291CD5" w:rsidRPr="00291CD5" w:rsidRDefault="00291CD5" w:rsidP="00111A96">
      <w:pPr>
        <w:pStyle w:val="TOC6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91CD5">
        <w:rPr>
          <w:rFonts w:asciiTheme="minorHAnsi" w:hAnsiTheme="minorHAnsi" w:cstheme="minorHAnsi"/>
          <w:b w:val="0"/>
          <w:sz w:val="22"/>
          <w:szCs w:val="22"/>
        </w:rPr>
        <w:t>List five (5) of your personal strengths or assets:</w:t>
      </w:r>
    </w:p>
    <w:p w14:paraId="000CC5A6" w14:textId="77777777" w:rsidR="00291CD5" w:rsidRPr="00291CD5" w:rsidRDefault="00291CD5" w:rsidP="00291CD5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50717AC" w14:textId="77777777" w:rsidR="00291CD5" w:rsidRPr="00291CD5" w:rsidRDefault="00291CD5" w:rsidP="00291CD5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AA113A4" w14:textId="20C52EA6" w:rsidR="00291CD5" w:rsidRPr="00291CD5" w:rsidRDefault="00291CD5" w:rsidP="00111A96">
      <w:pPr>
        <w:pStyle w:val="BodyText2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91CD5">
        <w:rPr>
          <w:rFonts w:asciiTheme="minorHAnsi" w:hAnsiTheme="minorHAnsi" w:cstheme="minorHAnsi"/>
          <w:bCs/>
          <w:sz w:val="22"/>
          <w:szCs w:val="22"/>
        </w:rPr>
        <w:t>List five (5) energy drains that exist in your life at present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49435D3A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385C4C74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12C5E099" w14:textId="0361BE4D" w:rsidR="00291CD5" w:rsidRPr="00291CD5" w:rsidRDefault="00291CD5" w:rsidP="00111A96">
      <w:pPr>
        <w:pStyle w:val="TOC6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91CD5">
        <w:rPr>
          <w:rFonts w:asciiTheme="minorHAnsi" w:hAnsiTheme="minorHAnsi" w:cstheme="minorHAnsi"/>
          <w:b w:val="0"/>
          <w:sz w:val="22"/>
          <w:szCs w:val="22"/>
        </w:rPr>
        <w:t>List at least five (5) empowering habits that you currently practice or desire to practice (indicate (C) current / (D) desired) (e.g. yoga three times weekly):</w:t>
      </w:r>
    </w:p>
    <w:p w14:paraId="1EA095C1" w14:textId="77777777" w:rsidR="00111A96" w:rsidRDefault="00111A96" w:rsidP="00111A96">
      <w:pPr>
        <w:tabs>
          <w:tab w:val="left" w:pos="-720"/>
        </w:tabs>
        <w:suppressAutoHyphens/>
        <w:spacing w:line="480" w:lineRule="auto"/>
        <w:jc w:val="left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33B1F8FC" w14:textId="77777777" w:rsidR="00291CD5" w:rsidRPr="00111A96" w:rsidRDefault="00291CD5" w:rsidP="00111A9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jc w:val="left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111A96">
        <w:rPr>
          <w:rFonts w:asciiTheme="minorHAnsi" w:hAnsiTheme="minorHAnsi" w:cstheme="minorHAnsi"/>
          <w:spacing w:val="-3"/>
          <w:sz w:val="22"/>
          <w:szCs w:val="22"/>
        </w:rPr>
        <w:t xml:space="preserve">Who </w:t>
      </w:r>
      <w:proofErr w:type="gramStart"/>
      <w:r w:rsidRPr="00111A96">
        <w:rPr>
          <w:rFonts w:asciiTheme="minorHAnsi" w:hAnsiTheme="minorHAnsi" w:cstheme="minorHAnsi"/>
          <w:spacing w:val="-3"/>
          <w:sz w:val="22"/>
          <w:szCs w:val="22"/>
        </w:rPr>
        <w:t>are</w:t>
      </w:r>
      <w:proofErr w:type="gramEnd"/>
      <w:r w:rsidRPr="00111A96">
        <w:rPr>
          <w:rFonts w:asciiTheme="minorHAnsi" w:hAnsiTheme="minorHAnsi" w:cstheme="minorHAnsi"/>
          <w:spacing w:val="-3"/>
          <w:sz w:val="22"/>
          <w:szCs w:val="22"/>
        </w:rPr>
        <w:t xml:space="preserve"> the key people in your life?</w:t>
      </w:r>
    </w:p>
    <w:p w14:paraId="4DA9B5D6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02B1A7DD" w14:textId="77777777" w:rsidR="00291CD5" w:rsidRPr="00111A96" w:rsidRDefault="00291CD5" w:rsidP="00111A9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left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111A96">
        <w:rPr>
          <w:rFonts w:asciiTheme="minorHAnsi" w:hAnsiTheme="minorHAnsi" w:cstheme="minorHAnsi"/>
          <w:bCs/>
          <w:sz w:val="22"/>
          <w:szCs w:val="22"/>
        </w:rPr>
        <w:t>Coach's role: What do you expect of me? Please include what does/doesn't work in having someone support you.</w:t>
      </w:r>
    </w:p>
    <w:p w14:paraId="748189F2" w14:textId="77777777" w:rsidR="00291CD5" w:rsidRPr="00291CD5" w:rsidRDefault="00291CD5" w:rsidP="00291CD5">
      <w:pPr>
        <w:pStyle w:val="BodyText2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5FFC1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BB89FEC" w14:textId="150F1EFF" w:rsidR="00291CD5" w:rsidRPr="004F7524" w:rsidRDefault="00291CD5" w:rsidP="00111A96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color w:val="309A97"/>
          <w:spacing w:val="-3"/>
          <w:sz w:val="22"/>
          <w:szCs w:val="22"/>
        </w:rPr>
      </w:pPr>
      <w:r w:rsidRPr="004F7524">
        <w:rPr>
          <w:rFonts w:asciiTheme="minorHAnsi" w:hAnsiTheme="minorHAnsi" w:cstheme="minorHAnsi"/>
          <w:b/>
          <w:bCs/>
          <w:color w:val="309A97"/>
          <w:spacing w:val="-3"/>
          <w:sz w:val="22"/>
          <w:szCs w:val="22"/>
        </w:rPr>
        <w:t>This space is for anything</w:t>
      </w:r>
      <w:r w:rsidR="00111A96" w:rsidRPr="004F7524">
        <w:rPr>
          <w:rFonts w:asciiTheme="minorHAnsi" w:hAnsiTheme="minorHAnsi" w:cstheme="minorHAnsi"/>
          <w:b/>
          <w:bCs/>
          <w:color w:val="309A97"/>
          <w:spacing w:val="-3"/>
          <w:sz w:val="22"/>
          <w:szCs w:val="22"/>
        </w:rPr>
        <w:t xml:space="preserve"> else you would like me to know:</w:t>
      </w:r>
    </w:p>
    <w:p w14:paraId="34DBE538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72F56FEE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4CD3EE74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796FAEAE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4C8D418C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621866E8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5D30C452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2E8692A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19172EE7" w14:textId="77777777" w:rsidR="00291CD5" w:rsidRPr="00291CD5" w:rsidRDefault="00291CD5" w:rsidP="00291CD5">
      <w:pPr>
        <w:tabs>
          <w:tab w:val="left" w:pos="-720"/>
        </w:tabs>
        <w:suppressAutoHyphens/>
        <w:jc w:val="lef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96F01B3" w14:textId="77777777" w:rsidR="00291CD5" w:rsidRPr="00291CD5" w:rsidRDefault="00291CD5" w:rsidP="00291CD5">
      <w:pPr>
        <w:tabs>
          <w:tab w:val="center" w:pos="4680"/>
        </w:tabs>
        <w:suppressAutoHyphens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4C45A" w14:textId="77777777" w:rsidR="00291CD5" w:rsidRPr="00291CD5" w:rsidRDefault="00291CD5" w:rsidP="001C259F">
      <w:pPr>
        <w:rPr>
          <w:rFonts w:asciiTheme="minorHAnsi" w:hAnsiTheme="minorHAnsi" w:cstheme="minorHAnsi"/>
          <w:sz w:val="22"/>
          <w:szCs w:val="22"/>
        </w:rPr>
      </w:pPr>
    </w:p>
    <w:p w14:paraId="122EC465" w14:textId="77777777" w:rsidR="001C259F" w:rsidRPr="00291CD5" w:rsidRDefault="001C259F">
      <w:pPr>
        <w:rPr>
          <w:rFonts w:asciiTheme="minorHAnsi" w:hAnsiTheme="minorHAnsi" w:cstheme="minorHAnsi"/>
          <w:sz w:val="22"/>
          <w:szCs w:val="22"/>
        </w:rPr>
      </w:pPr>
    </w:p>
    <w:sectPr w:rsidR="001C259F" w:rsidRPr="00291CD5" w:rsidSect="006D7C68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800" w:bottom="1440" w:left="1800" w:header="960" w:footer="9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66B5" w14:textId="77777777" w:rsidR="00892C83" w:rsidRDefault="00892C83">
      <w:r>
        <w:separator/>
      </w:r>
    </w:p>
  </w:endnote>
  <w:endnote w:type="continuationSeparator" w:id="0">
    <w:p w14:paraId="3A28C16F" w14:textId="77777777" w:rsidR="00892C83" w:rsidRDefault="008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5C6D" w14:textId="65B83201" w:rsidR="001C259F" w:rsidRPr="006D7C68" w:rsidRDefault="00892C83" w:rsidP="006D7C68">
    <w:pPr>
      <w:pStyle w:val="Footer"/>
      <w:rPr>
        <w:rFonts w:asciiTheme="minorHAnsi" w:hAnsiTheme="minorHAnsi" w:cstheme="minorHAnsi"/>
      </w:rPr>
    </w:pPr>
    <w:r>
      <w:rPr>
        <w:rStyle w:val="Hyperlink"/>
        <w:rFonts w:asciiTheme="minorHAnsi" w:hAnsiTheme="minorHAnsi" w:cstheme="minorHAnsi"/>
      </w:rPr>
      <w:fldChar w:fldCharType="begin"/>
    </w:r>
    <w:r>
      <w:rPr>
        <w:rStyle w:val="Hyperlink"/>
        <w:rFonts w:asciiTheme="minorHAnsi" w:hAnsiTheme="minorHAnsi" w:cstheme="minorHAnsi"/>
      </w:rPr>
      <w:instrText xml:space="preserve"> HYPERLINK "http://www.CaringSafely.org" </w:instrText>
    </w:r>
    <w:r>
      <w:rPr>
        <w:rStyle w:val="Hyperlink"/>
        <w:rFonts w:asciiTheme="minorHAnsi" w:hAnsiTheme="minorHAnsi" w:cstheme="minorHAnsi"/>
      </w:rPr>
      <w:fldChar w:fldCharType="separate"/>
    </w:r>
    <w:r w:rsidR="006D7C68" w:rsidRPr="006D7C68">
      <w:rPr>
        <w:rStyle w:val="Hyperlink"/>
        <w:rFonts w:asciiTheme="minorHAnsi" w:hAnsiTheme="minorHAnsi" w:cstheme="minorHAnsi"/>
      </w:rPr>
      <w:t>www.CaringSafely.org</w:t>
    </w:r>
    <w:r>
      <w:rPr>
        <w:rStyle w:val="Hyperlink"/>
        <w:rFonts w:asciiTheme="minorHAnsi" w:hAnsiTheme="minorHAnsi" w:cstheme="minorHAnsi"/>
      </w:rPr>
      <w:fldChar w:fldCharType="end"/>
    </w:r>
    <w:r w:rsidR="006D7C68" w:rsidRPr="006D7C68">
      <w:rPr>
        <w:rFonts w:asciiTheme="minorHAnsi" w:hAnsiTheme="minorHAnsi" w:cstheme="minorHAnsi"/>
      </w:rPr>
      <w:t xml:space="preserve">          </w:t>
    </w:r>
    <w:r w:rsidR="006D7C68" w:rsidRPr="006D7C68">
      <w:rPr>
        <w:rFonts w:asciiTheme="minorHAnsi" w:hAnsiTheme="minorHAnsi" w:cstheme="minorHAnsi"/>
      </w:rPr>
      <w:tab/>
      <w:t xml:space="preserve">                           </w:t>
    </w:r>
    <w:proofErr w:type="spellStart"/>
    <w:r w:rsidR="006D7C68" w:rsidRPr="006D7C68">
      <w:rPr>
        <w:rFonts w:asciiTheme="minorHAnsi" w:hAnsiTheme="minorHAnsi" w:cstheme="minorHAnsi"/>
      </w:rPr>
      <w:t>CaringSafely</w:t>
    </w:r>
    <w:proofErr w:type="spellEnd"/>
    <w:r w:rsidR="006D7C68" w:rsidRPr="006D7C68">
      <w:rPr>
        <w:rFonts w:asciiTheme="minorHAnsi" w:hAnsiTheme="minorHAnsi" w:cstheme="minorHAnsi"/>
      </w:rPr>
      <w:t xml:space="preserve">©                                                </w:t>
    </w:r>
    <w:hyperlink r:id="rId1" w:history="1">
      <w:r w:rsidR="006D7C68" w:rsidRPr="006D7C68">
        <w:rPr>
          <w:rStyle w:val="Hyperlink"/>
          <w:rFonts w:asciiTheme="minorHAnsi" w:hAnsiTheme="minorHAnsi" w:cstheme="minorHAnsi"/>
        </w:rPr>
        <w:t>Char@CaringSafely.org</w:t>
      </w:r>
    </w:hyperlink>
    <w:r w:rsidR="006D7C68" w:rsidRPr="006D7C68">
      <w:rPr>
        <w:rFonts w:asciiTheme="minorHAnsi" w:hAnsiTheme="minorHAnsi" w:cs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4B63" w14:textId="38459A28" w:rsidR="001C259F" w:rsidRDefault="00892C83" w:rsidP="001C259F">
    <w:pPr>
      <w:pStyle w:val="Footer"/>
    </w:pPr>
    <w:hyperlink r:id="rId1" w:history="1">
      <w:r w:rsidR="00D86697" w:rsidRPr="00EB4F0D">
        <w:rPr>
          <w:rStyle w:val="Hyperlink"/>
        </w:rPr>
        <w:t>www.CaringSafely.org</w:t>
      </w:r>
    </w:hyperlink>
    <w:r w:rsidR="00D86697">
      <w:t xml:space="preserve"> </w:t>
    </w:r>
    <w:r w:rsidR="001C259F">
      <w:t xml:space="preserve">  </w:t>
    </w:r>
    <w:r w:rsidR="00D86697">
      <w:t xml:space="preserve">       </w:t>
    </w:r>
    <w:r w:rsidR="00D86697">
      <w:tab/>
      <w:t xml:space="preserve">                           </w:t>
    </w:r>
    <w:proofErr w:type="spellStart"/>
    <w:r w:rsidR="00D86697">
      <w:t>CaringSafely</w:t>
    </w:r>
    <w:proofErr w:type="spellEnd"/>
    <w:r w:rsidR="001C259F">
      <w:t xml:space="preserve">©                    </w:t>
    </w:r>
    <w:r w:rsidR="00D86697">
      <w:t xml:space="preserve">                          </w:t>
    </w:r>
    <w:r w:rsidR="001C259F">
      <w:t xml:space="preserve">  </w:t>
    </w:r>
    <w:hyperlink r:id="rId2" w:history="1">
      <w:r w:rsidR="00D86697" w:rsidRPr="00EB4F0D">
        <w:rPr>
          <w:rStyle w:val="Hyperlink"/>
        </w:rPr>
        <w:t>Char@CaringSafely.org</w:t>
      </w:r>
    </w:hyperlink>
    <w:r w:rsidR="00D86697">
      <w:t xml:space="preserve"> </w:t>
    </w:r>
  </w:p>
  <w:p w14:paraId="47FBFD1D" w14:textId="77777777" w:rsidR="001C259F" w:rsidRDefault="001C259F" w:rsidP="001C25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8CBB" w14:textId="77777777" w:rsidR="00892C83" w:rsidRDefault="00892C83">
      <w:r>
        <w:separator/>
      </w:r>
    </w:p>
  </w:footnote>
  <w:footnote w:type="continuationSeparator" w:id="0">
    <w:p w14:paraId="357B780A" w14:textId="77777777" w:rsidR="00892C83" w:rsidRDefault="0089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10C9" w14:textId="3B980114" w:rsidR="001C259F" w:rsidRDefault="00D86697" w:rsidP="006D7C68">
    <w:pPr>
      <w:pStyle w:val="Header"/>
      <w:jc w:val="center"/>
    </w:pPr>
    <w:r>
      <w:rPr>
        <w:rFonts w:asciiTheme="minorHAnsi" w:hAnsiTheme="minorHAnsi"/>
        <w:b/>
        <w:noProof/>
        <w:spacing w:val="-3"/>
        <w:sz w:val="22"/>
      </w:rPr>
      <w:drawing>
        <wp:inline distT="0" distB="0" distL="0" distR="0" wp14:anchorId="516E4218" wp14:editId="0DEA66CB">
          <wp:extent cx="1446963" cy="723482"/>
          <wp:effectExtent l="0" t="0" r="127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328" cy="75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2743CE"/>
    <w:multiLevelType w:val="hybridMultilevel"/>
    <w:tmpl w:val="CFEE5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EDA"/>
    <w:multiLevelType w:val="hybridMultilevel"/>
    <w:tmpl w:val="18FC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2F"/>
    <w:rsid w:val="00111A96"/>
    <w:rsid w:val="00163253"/>
    <w:rsid w:val="001C259F"/>
    <w:rsid w:val="00291CD5"/>
    <w:rsid w:val="002D09E1"/>
    <w:rsid w:val="003F408E"/>
    <w:rsid w:val="004F7524"/>
    <w:rsid w:val="005A112F"/>
    <w:rsid w:val="006B04E6"/>
    <w:rsid w:val="006D7C68"/>
    <w:rsid w:val="00892C83"/>
    <w:rsid w:val="00BB1593"/>
    <w:rsid w:val="00BC50F3"/>
    <w:rsid w:val="00CB5D04"/>
    <w:rsid w:val="00D5162B"/>
    <w:rsid w:val="00D86697"/>
    <w:rsid w:val="00E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7D65B"/>
  <w15:chartTrackingRefBased/>
  <w15:docId w15:val="{7DBC2EA7-81E3-534E-9D50-8EF4B3CF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val="en-US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BlockText">
    <w:name w:val="Block Text"/>
    <w:basedOn w:val="Normal"/>
    <w:pPr>
      <w:tabs>
        <w:tab w:val="left" w:pos="-720"/>
      </w:tabs>
      <w:suppressAutoHyphens/>
      <w:ind w:left="720" w:right="720"/>
    </w:pPr>
    <w:rPr>
      <w:rFonts w:ascii="Times New Roman" w:hAnsi="Times New Roman"/>
      <w:spacing w:val="-3"/>
      <w:kern w:val="0"/>
      <w:sz w:val="24"/>
    </w:rPr>
  </w:style>
  <w:style w:type="paragraph" w:styleId="Footer">
    <w:name w:val="footer"/>
    <w:basedOn w:val="Normal"/>
    <w:rsid w:val="005A11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0D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9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91C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1CD5"/>
    <w:rPr>
      <w:rFonts w:ascii="Garamond" w:hAnsi="Garamond"/>
      <w:kern w:val="18"/>
      <w:lang w:val="en-US"/>
    </w:rPr>
  </w:style>
  <w:style w:type="paragraph" w:styleId="TOC6">
    <w:name w:val="toc 6"/>
    <w:basedOn w:val="Normal"/>
    <w:next w:val="Normal"/>
    <w:autoRedefine/>
    <w:uiPriority w:val="99"/>
    <w:rsid w:val="00291CD5"/>
    <w:pPr>
      <w:tabs>
        <w:tab w:val="left" w:pos="-720"/>
      </w:tabs>
      <w:suppressAutoHyphens/>
      <w:autoSpaceDE w:val="0"/>
      <w:autoSpaceDN w:val="0"/>
      <w:jc w:val="left"/>
    </w:pPr>
    <w:rPr>
      <w:rFonts w:cs="Garamond"/>
      <w:b/>
      <w:bCs/>
      <w:spacing w:val="-3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CD5"/>
    <w:pPr>
      <w:autoSpaceDE w:val="0"/>
      <w:autoSpaceDN w:val="0"/>
      <w:ind w:left="720"/>
      <w:contextualSpacing/>
    </w:pPr>
    <w:rPr>
      <w:rFonts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@CaringSafely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ar@CaringSafely.org" TargetMode="External"/><Relationship Id="rId1" Type="http://schemas.openxmlformats.org/officeDocument/2006/relationships/hyperlink" Target="http://www.CaringSafel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OFF97\Template\LETTERS\LETTER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H:\OFF97\Template\LETTERS\LETTER.WIZ</Template>
  <TotalTime>1</TotalTime>
  <Pages>8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WITH INTENTION</vt:lpstr>
    </vt:vector>
  </TitlesOfParts>
  <Company/>
  <LinksUpToDate>false</LinksUpToDate>
  <CharactersWithSpaces>5392</CharactersWithSpaces>
  <SharedDoc>false</SharedDoc>
  <HLinks>
    <vt:vector size="30" baseType="variant">
      <vt:variant>
        <vt:i4>5177453</vt:i4>
      </vt:variant>
      <vt:variant>
        <vt:i4>12</vt:i4>
      </vt:variant>
      <vt:variant>
        <vt:i4>0</vt:i4>
      </vt:variant>
      <vt:variant>
        <vt:i4>5</vt:i4>
      </vt:variant>
      <vt:variant>
        <vt:lpwstr>mailto:info@charlenerichardrsw.com</vt:lpwstr>
      </vt:variant>
      <vt:variant>
        <vt:lpwstr/>
      </vt:variant>
      <vt:variant>
        <vt:i4>4980796</vt:i4>
      </vt:variant>
      <vt:variant>
        <vt:i4>9</vt:i4>
      </vt:variant>
      <vt:variant>
        <vt:i4>0</vt:i4>
      </vt:variant>
      <vt:variant>
        <vt:i4>5</vt:i4>
      </vt:variant>
      <vt:variant>
        <vt:lpwstr>http://www.CharleneRichardRSW</vt:lpwstr>
      </vt:variant>
      <vt:variant>
        <vt:lpwstr/>
      </vt:variant>
      <vt:variant>
        <vt:i4>5177453</vt:i4>
      </vt:variant>
      <vt:variant>
        <vt:i4>6</vt:i4>
      </vt:variant>
      <vt:variant>
        <vt:i4>0</vt:i4>
      </vt:variant>
      <vt:variant>
        <vt:i4>5</vt:i4>
      </vt:variant>
      <vt:variant>
        <vt:lpwstr>mailto:info@charlenerichardrsw.com</vt:lpwstr>
      </vt:variant>
      <vt:variant>
        <vt:lpwstr/>
      </vt:variant>
      <vt:variant>
        <vt:i4>4980796</vt:i4>
      </vt:variant>
      <vt:variant>
        <vt:i4>3</vt:i4>
      </vt:variant>
      <vt:variant>
        <vt:i4>0</vt:i4>
      </vt:variant>
      <vt:variant>
        <vt:i4>5</vt:i4>
      </vt:variant>
      <vt:variant>
        <vt:lpwstr>http://www.CharleneRichardRSW</vt:lpwstr>
      </vt:variant>
      <vt:variant>
        <vt:lpwstr/>
      </vt:variant>
      <vt:variant>
        <vt:i4>3211289</vt:i4>
      </vt:variant>
      <vt:variant>
        <vt:i4>2048</vt:i4>
      </vt:variant>
      <vt:variant>
        <vt:i4>1025</vt:i4>
      </vt:variant>
      <vt:variant>
        <vt:i4>1</vt:i4>
      </vt:variant>
      <vt:variant>
        <vt:lpwstr>Coaching For Succeess in Life and Work 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WITH INTENTION</dc:title>
  <dc:subject/>
  <dc:creator>Social Work</dc:creator>
  <cp:keywords/>
  <cp:lastModifiedBy>Charlene Richard</cp:lastModifiedBy>
  <cp:revision>2</cp:revision>
  <cp:lastPrinted>2011-11-07T21:29:00Z</cp:lastPrinted>
  <dcterms:created xsi:type="dcterms:W3CDTF">2018-11-04T17:21:00Z</dcterms:created>
  <dcterms:modified xsi:type="dcterms:W3CDTF">2018-11-04T17:21:00Z</dcterms:modified>
  <cp:category>Letter</cp:category>
</cp:coreProperties>
</file>